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8" w:rsidRPr="00CD0F53" w:rsidRDefault="00171348" w:rsidP="00EC70B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171348" w:rsidRPr="00CD0F53" w:rsidRDefault="00171348" w:rsidP="00EC70B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 xml:space="preserve">«ВАЖИНСКОЕ  ГОРОДСКОЕ ПОСЕЛЕНИЕ </w:t>
      </w:r>
    </w:p>
    <w:p w:rsidR="00171348" w:rsidRPr="00CD0F53" w:rsidRDefault="00171348" w:rsidP="00EC70B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 xml:space="preserve">ПОДПОРОЖСКОГО МУНИЦИПАЛЬНОГО РАЙОНА </w:t>
      </w:r>
    </w:p>
    <w:p w:rsidR="00171348" w:rsidRPr="00CD0F53" w:rsidRDefault="00171348" w:rsidP="00EC7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ОБЛАСТИ»</w:t>
      </w:r>
    </w:p>
    <w:p w:rsidR="00171348" w:rsidRPr="00CD0F53" w:rsidRDefault="00171348" w:rsidP="00EC70B0">
      <w:pPr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348" w:rsidRDefault="00171348" w:rsidP="00EC70B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F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1348" w:rsidRDefault="00171348" w:rsidP="00EC70B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48" w:rsidRPr="00CD0F53" w:rsidRDefault="00171348" w:rsidP="00EC70B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48" w:rsidRPr="00757181" w:rsidRDefault="00171348" w:rsidP="00EC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</w:t>
        </w:r>
        <w:r w:rsidRPr="00757181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  № 77</w:t>
      </w:r>
      <w:r w:rsidRPr="0075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48" w:rsidRDefault="00171348" w:rsidP="00EC70B0">
      <w:pPr>
        <w:shd w:val="clear" w:color="auto" w:fill="FFFFFF"/>
        <w:spacing w:after="295"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348" w:rsidRDefault="00171348" w:rsidP="00EC70B0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реестра автомобильных дорог </w:t>
      </w:r>
    </w:p>
    <w:p w:rsidR="00171348" w:rsidRDefault="00171348" w:rsidP="00EC70B0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общего пользования местного значения</w:t>
      </w:r>
    </w:p>
    <w:p w:rsidR="00171348" w:rsidRDefault="00171348" w:rsidP="00EC70B0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171348" w:rsidRDefault="00171348" w:rsidP="00EC70B0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«Важинское городское поселение»</w:t>
      </w:r>
    </w:p>
    <w:p w:rsidR="00171348" w:rsidRDefault="00171348" w:rsidP="00EC70B0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1348" w:rsidRPr="00EC70B0" w:rsidRDefault="00171348" w:rsidP="00EC70B0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1348" w:rsidRDefault="00171348" w:rsidP="007E7392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39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709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альным законом РФ от 08.11.2007</w:t>
      </w:r>
      <w:r w:rsidRPr="006E3709">
        <w:rPr>
          <w:rFonts w:ascii="Times New Roman" w:hAnsi="Times New Roman" w:cs="Times New Roman"/>
          <w:sz w:val="24"/>
          <w:szCs w:val="24"/>
        </w:rPr>
        <w:t xml:space="preserve">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Важинского городского поселения администрация муниципального образования «</w:t>
      </w:r>
      <w:r w:rsidRPr="00EF7D5F">
        <w:rPr>
          <w:rFonts w:ascii="Times New Roman" w:hAnsi="Times New Roman" w:cs="Times New Roman"/>
          <w:sz w:val="24"/>
          <w:szCs w:val="24"/>
        </w:rPr>
        <w:t xml:space="preserve">Важинское городское </w:t>
      </w:r>
      <w:r>
        <w:rPr>
          <w:rFonts w:ascii="Times New Roman" w:hAnsi="Times New Roman" w:cs="Times New Roman"/>
          <w:sz w:val="24"/>
          <w:szCs w:val="24"/>
        </w:rPr>
        <w:t>поселение»</w:t>
      </w:r>
    </w:p>
    <w:p w:rsidR="00171348" w:rsidRDefault="00171348" w:rsidP="007E7392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1348" w:rsidRPr="006E3709" w:rsidRDefault="00171348" w:rsidP="006E3709">
      <w:pPr>
        <w:jc w:val="both"/>
        <w:rPr>
          <w:rFonts w:ascii="Times New Roman" w:hAnsi="Times New Roman" w:cs="Times New Roman"/>
          <w:sz w:val="24"/>
          <w:szCs w:val="24"/>
        </w:rPr>
        <w:sectPr w:rsidR="00171348" w:rsidRPr="006E3709" w:rsidSect="00EC70B0">
          <w:type w:val="continuous"/>
          <w:pgSz w:w="11909" w:h="16834"/>
          <w:pgMar w:top="1440" w:right="1066" w:bottom="720" w:left="1701" w:header="720" w:footer="720" w:gutter="0"/>
          <w:cols w:space="720"/>
          <w:noEndnote/>
        </w:sectPr>
      </w:pPr>
    </w:p>
    <w:p w:rsidR="00171348" w:rsidRDefault="00171348" w:rsidP="00EC70B0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348" w:rsidRDefault="00171348" w:rsidP="00EC70B0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реестр автомобильных дорог общего пользования местного значения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«Важинское городское поселение</w:t>
      </w:r>
      <w:r w:rsidRPr="00EC70B0">
        <w:rPr>
          <w:rFonts w:ascii="Times New Roman" w:hAnsi="Times New Roman" w:cs="Times New Roman"/>
          <w:sz w:val="24"/>
          <w:szCs w:val="24"/>
        </w:rPr>
        <w:t xml:space="preserve"> </w:t>
      </w:r>
      <w:r w:rsidRPr="00EF7D5F">
        <w:rPr>
          <w:rFonts w:ascii="Times New Roman" w:hAnsi="Times New Roman" w:cs="Times New Roman"/>
          <w:sz w:val="24"/>
          <w:szCs w:val="24"/>
        </w:rPr>
        <w:t xml:space="preserve">Подпорожского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согласно приложению 1.</w:t>
      </w:r>
    </w:p>
    <w:p w:rsidR="00171348" w:rsidRPr="007F5BB3" w:rsidRDefault="00171348" w:rsidP="000D5316">
      <w:pPr>
        <w:numPr>
          <w:ilvl w:val="0"/>
          <w:numId w:val="11"/>
        </w:numPr>
        <w:shd w:val="clear" w:color="auto" w:fill="FFFFFF"/>
        <w:ind w:right="7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Настоящее постановл</w:t>
      </w:r>
      <w:r w:rsidRPr="00955F62">
        <w:rPr>
          <w:rFonts w:ascii="Times New Roman" w:hAnsi="Times New Roman" w:cs="Times New Roman"/>
          <w:color w:val="000000"/>
          <w:w w:val="103"/>
          <w:sz w:val="24"/>
          <w:szCs w:val="24"/>
        </w:rPr>
        <w:t>ение вступает в силу со дня подписания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и подлежит опубликованию на официальном сайте администрации в сети Интернет </w:t>
      </w:r>
      <w:r w:rsidRPr="007F5BB3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www</w:t>
      </w:r>
      <w:r w:rsidRPr="007F5BB3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7F5BB3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vazhiny</w:t>
      </w:r>
      <w:r w:rsidRPr="007F5BB3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7F5BB3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</w:p>
    <w:p w:rsidR="00171348" w:rsidRDefault="00171348" w:rsidP="000D5316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F6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исполнением настоящего постановления</w:t>
      </w:r>
      <w:r w:rsidRPr="00955F6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348" w:rsidRPr="00EC70B0" w:rsidRDefault="00171348" w:rsidP="007F5BB3">
      <w:pPr>
        <w:shd w:val="clear" w:color="auto" w:fill="FFFFFF"/>
        <w:ind w:left="720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171348" w:rsidRPr="00EC70B0" w:rsidRDefault="00171348" w:rsidP="00EC70B0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348" w:rsidRDefault="00171348" w:rsidP="00EC70B0">
      <w:pPr>
        <w:shd w:val="clear" w:color="auto" w:fill="FFFFFF"/>
        <w:ind w:left="742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1348" w:rsidRDefault="00171348" w:rsidP="00EC70B0">
      <w:pPr>
        <w:shd w:val="clear" w:color="auto" w:fill="FFFFFF"/>
        <w:ind w:left="742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1348" w:rsidRPr="00955F62" w:rsidRDefault="00171348" w:rsidP="00EC70B0">
      <w:pPr>
        <w:shd w:val="clear" w:color="auto" w:fill="FFFFFF"/>
        <w:ind w:left="742"/>
        <w:rPr>
          <w:rFonts w:ascii="Times New Roman" w:hAnsi="Times New Roman" w:cs="Times New Roman"/>
          <w:sz w:val="24"/>
          <w:szCs w:val="24"/>
        </w:rPr>
        <w:sectPr w:rsidR="00171348" w:rsidRPr="00955F62" w:rsidSect="00EC70B0">
          <w:type w:val="continuous"/>
          <w:pgSz w:w="11909" w:h="16834"/>
          <w:pgMar w:top="1440" w:right="1066" w:bottom="720" w:left="1701" w:header="720" w:footer="720" w:gutter="0"/>
          <w:cols w:space="60"/>
          <w:noEndnote/>
        </w:sectPr>
      </w:pPr>
    </w:p>
    <w:p w:rsidR="00171348" w:rsidRDefault="00171348" w:rsidP="00EC70B0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Глава администрации                                                          В.В. Белоногов</w:t>
      </w:r>
    </w:p>
    <w:p w:rsidR="00171348" w:rsidRDefault="00171348" w:rsidP="00EC70B0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1348" w:rsidRDefault="00171348" w:rsidP="00EC70B0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1348" w:rsidRDefault="00171348" w:rsidP="00EC70B0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1348" w:rsidRDefault="00171348" w:rsidP="00EC70B0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03"/>
          <w:sz w:val="24"/>
          <w:szCs w:val="24"/>
        </w:rPr>
        <w:sectPr w:rsidR="00171348" w:rsidSect="00EC70B0">
          <w:type w:val="continuous"/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171348" w:rsidRDefault="00171348" w:rsidP="000D5316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Приложение 1 </w:t>
      </w:r>
    </w:p>
    <w:p w:rsidR="00171348" w:rsidRDefault="00171348" w:rsidP="000D5316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 постановлению администрации </w:t>
      </w:r>
    </w:p>
    <w:p w:rsidR="00171348" w:rsidRDefault="00171348" w:rsidP="000D5316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МО «Важинское городское поселение»</w:t>
      </w:r>
    </w:p>
    <w:p w:rsidR="00171348" w:rsidRDefault="00171348" w:rsidP="000D5316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от 04.06.2013г. № 77</w:t>
      </w:r>
    </w:p>
    <w:p w:rsidR="00171348" w:rsidRDefault="00171348" w:rsidP="006E3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48" w:rsidRDefault="00171348" w:rsidP="006E3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48" w:rsidRPr="006E3709" w:rsidRDefault="00171348" w:rsidP="006E3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09">
        <w:rPr>
          <w:rFonts w:ascii="Times New Roman" w:hAnsi="Times New Roman" w:cs="Times New Roman"/>
          <w:b/>
          <w:sz w:val="24"/>
          <w:szCs w:val="24"/>
        </w:rPr>
        <w:t>Р Е Е С Т Р</w:t>
      </w:r>
    </w:p>
    <w:p w:rsidR="00171348" w:rsidRPr="006E3709" w:rsidRDefault="00171348" w:rsidP="006E3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09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 общего  пользования местного значения  </w:t>
      </w:r>
    </w:p>
    <w:p w:rsidR="00171348" w:rsidRPr="006E3709" w:rsidRDefault="00171348" w:rsidP="006E3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09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«Важинское городское  поселение»</w:t>
      </w:r>
    </w:p>
    <w:p w:rsidR="00171348" w:rsidRPr="00D36547" w:rsidRDefault="00171348" w:rsidP="006E3709">
      <w:pPr>
        <w:jc w:val="center"/>
        <w:rPr>
          <w:b/>
          <w:sz w:val="28"/>
          <w:szCs w:val="28"/>
        </w:rPr>
      </w:pPr>
    </w:p>
    <w:tbl>
      <w:tblPr>
        <w:tblStyle w:val="TableGrid"/>
        <w:tblW w:w="14709" w:type="dxa"/>
        <w:tblLook w:val="01E0"/>
      </w:tblPr>
      <w:tblGrid>
        <w:gridCol w:w="540"/>
        <w:gridCol w:w="2687"/>
        <w:gridCol w:w="2835"/>
        <w:gridCol w:w="2124"/>
        <w:gridCol w:w="2124"/>
        <w:gridCol w:w="2124"/>
        <w:gridCol w:w="2275"/>
      </w:tblGrid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</w:tcPr>
          <w:p w:rsidR="00171348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Ширина,</w:t>
            </w: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Важины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Физкультурная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Песочная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2 220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9 00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3 480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3 480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Свирская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6 360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3 240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3 480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Пристанская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Старореченская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Трифанова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Карьерная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6062" w:type="dxa"/>
            <w:gridSpan w:val="3"/>
          </w:tcPr>
          <w:p w:rsidR="00171348" w:rsidRPr="006E3709" w:rsidRDefault="00171348" w:rsidP="000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 Е Г О :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д. Заозерье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Петропавловская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д. Согиницы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 xml:space="preserve">ул. Никольская  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д. Гришино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 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д. Усланка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 xml:space="preserve">ул. Кашинская 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д. Курпово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 xml:space="preserve">ул. Ветеранов  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д. Ульино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 xml:space="preserve">ул. Переливчатая 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540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д. Купецкое</w:t>
            </w:r>
          </w:p>
        </w:tc>
        <w:tc>
          <w:tcPr>
            <w:tcW w:w="2835" w:type="dxa"/>
          </w:tcPr>
          <w:p w:rsidR="00171348" w:rsidRPr="006E3709" w:rsidRDefault="00171348" w:rsidP="005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9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171348" w:rsidRPr="006E3709" w:rsidTr="0000789C">
        <w:tc>
          <w:tcPr>
            <w:tcW w:w="6062" w:type="dxa"/>
            <w:gridSpan w:val="3"/>
          </w:tcPr>
          <w:p w:rsidR="00171348" w:rsidRPr="006E3709" w:rsidRDefault="00171348" w:rsidP="000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 Е Г О :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71348" w:rsidRPr="006E3709" w:rsidRDefault="00171348" w:rsidP="005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8" w:rsidRPr="0000789C" w:rsidTr="0000789C">
        <w:tc>
          <w:tcPr>
            <w:tcW w:w="6062" w:type="dxa"/>
            <w:gridSpan w:val="3"/>
          </w:tcPr>
          <w:p w:rsidR="00171348" w:rsidRPr="0000789C" w:rsidRDefault="00171348" w:rsidP="0000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2124" w:type="dxa"/>
          </w:tcPr>
          <w:p w:rsidR="00171348" w:rsidRPr="0000789C" w:rsidRDefault="00171348" w:rsidP="0055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b/>
                <w:sz w:val="24"/>
                <w:szCs w:val="24"/>
              </w:rPr>
              <w:t>22,355</w:t>
            </w:r>
          </w:p>
        </w:tc>
        <w:tc>
          <w:tcPr>
            <w:tcW w:w="2124" w:type="dxa"/>
          </w:tcPr>
          <w:p w:rsidR="00171348" w:rsidRPr="0000789C" w:rsidRDefault="00171348" w:rsidP="0055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171348" w:rsidRPr="0000789C" w:rsidRDefault="00171348" w:rsidP="0055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b/>
                <w:sz w:val="24"/>
                <w:szCs w:val="24"/>
              </w:rPr>
              <w:t>134 130</w:t>
            </w:r>
          </w:p>
        </w:tc>
        <w:tc>
          <w:tcPr>
            <w:tcW w:w="2275" w:type="dxa"/>
          </w:tcPr>
          <w:p w:rsidR="00171348" w:rsidRPr="0000789C" w:rsidRDefault="00171348" w:rsidP="0055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348" w:rsidRPr="006E3709" w:rsidRDefault="00171348" w:rsidP="006E3709">
      <w:pPr>
        <w:rPr>
          <w:rFonts w:ascii="Times New Roman" w:hAnsi="Times New Roman" w:cs="Times New Roman"/>
          <w:sz w:val="24"/>
          <w:szCs w:val="24"/>
        </w:rPr>
      </w:pPr>
    </w:p>
    <w:p w:rsidR="00171348" w:rsidRPr="006E3709" w:rsidRDefault="00171348" w:rsidP="006E3709">
      <w:pPr>
        <w:rPr>
          <w:rFonts w:ascii="Times New Roman" w:hAnsi="Times New Roman" w:cs="Times New Roman"/>
          <w:sz w:val="24"/>
          <w:szCs w:val="24"/>
        </w:rPr>
      </w:pPr>
    </w:p>
    <w:p w:rsidR="00171348" w:rsidRDefault="00171348" w:rsidP="00EC70B0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sectPr w:rsidR="00171348" w:rsidSect="006E3709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AA3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8E4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06B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04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B8A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6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F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0E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9EB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E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1C55BF"/>
    <w:multiLevelType w:val="hybridMultilevel"/>
    <w:tmpl w:val="7F80CB7A"/>
    <w:lvl w:ilvl="0" w:tplc="D92285B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4B"/>
    <w:rsid w:val="0000789C"/>
    <w:rsid w:val="00046B1A"/>
    <w:rsid w:val="000D5316"/>
    <w:rsid w:val="00171348"/>
    <w:rsid w:val="00184CD8"/>
    <w:rsid w:val="001D6653"/>
    <w:rsid w:val="0027211F"/>
    <w:rsid w:val="002811E4"/>
    <w:rsid w:val="002E1454"/>
    <w:rsid w:val="00405F52"/>
    <w:rsid w:val="0041071F"/>
    <w:rsid w:val="00416E0C"/>
    <w:rsid w:val="004A7EDF"/>
    <w:rsid w:val="00552574"/>
    <w:rsid w:val="005A79B1"/>
    <w:rsid w:val="0060540A"/>
    <w:rsid w:val="00621AED"/>
    <w:rsid w:val="006E3709"/>
    <w:rsid w:val="00757181"/>
    <w:rsid w:val="007E7392"/>
    <w:rsid w:val="007F5BB3"/>
    <w:rsid w:val="007F70EB"/>
    <w:rsid w:val="008034F7"/>
    <w:rsid w:val="00936DB9"/>
    <w:rsid w:val="0094777F"/>
    <w:rsid w:val="00955F62"/>
    <w:rsid w:val="009C65AB"/>
    <w:rsid w:val="00A007AD"/>
    <w:rsid w:val="00A56B97"/>
    <w:rsid w:val="00BC394D"/>
    <w:rsid w:val="00CD0F53"/>
    <w:rsid w:val="00D36547"/>
    <w:rsid w:val="00D645A9"/>
    <w:rsid w:val="00D84A4B"/>
    <w:rsid w:val="00EC70B0"/>
    <w:rsid w:val="00EF7D5F"/>
    <w:rsid w:val="00F45F16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C70B0"/>
    <w:rPr>
      <w:rFonts w:cs="Times New Roman"/>
    </w:rPr>
  </w:style>
  <w:style w:type="character" w:styleId="Hyperlink">
    <w:name w:val="Hyperlink"/>
    <w:basedOn w:val="DefaultParagraphFont"/>
    <w:uiPriority w:val="99"/>
    <w:rsid w:val="00EC70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46B1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79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493</Words>
  <Characters>2813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Алексей</cp:lastModifiedBy>
  <cp:revision>12</cp:revision>
  <cp:lastPrinted>2012-12-04T08:08:00Z</cp:lastPrinted>
  <dcterms:created xsi:type="dcterms:W3CDTF">2012-12-03T09:35:00Z</dcterms:created>
  <dcterms:modified xsi:type="dcterms:W3CDTF">2013-06-05T08:46:00Z</dcterms:modified>
</cp:coreProperties>
</file>